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focusposition=".5,.5" focussize="" type="gradientRadial"/>
    </v:background>
  </w:background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4"/>
      </w:tblGrid>
      <w:tr w:rsidR="00C57AC3" w:rsidRPr="00631C4E" w:rsidTr="00631C4E">
        <w:trPr>
          <w:trHeight w:val="760"/>
        </w:trPr>
        <w:tc>
          <w:tcPr>
            <w:tcW w:w="13651" w:type="dxa"/>
          </w:tcPr>
          <w:p w:rsidR="00C57AC3" w:rsidRPr="00631C4E" w:rsidRDefault="00C57AC3" w:rsidP="00631C4E">
            <w:pPr>
              <w:pStyle w:val="Title"/>
              <w:jc w:val="center"/>
            </w:pPr>
            <w:bookmarkStart w:id="0" w:name="_GoBack"/>
            <w:bookmarkEnd w:id="0"/>
            <w:r w:rsidRPr="00631C4E">
              <w:t xml:space="preserve">Thème : </w:t>
            </w:r>
            <w:r w:rsidRPr="00631C4E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i1025" type="#_x0000_t75" alt="🤶" style="width:15pt;height:15pt;visibility:visible">
                  <v:imagedata r:id="rId4" o:title=""/>
                </v:shape>
              </w:pict>
            </w:r>
            <w:r w:rsidRPr="00631C4E">
              <w:t xml:space="preserve">  </w:t>
            </w:r>
            <w:r w:rsidRPr="00631C4E">
              <w:rPr>
                <w:noProof/>
                <w:lang w:eastAsia="fr-FR"/>
              </w:rPr>
              <w:pict>
                <v:shape id="Image 4" o:spid="_x0000_i1026" type="#_x0000_t75" alt="🎄" style="width:18pt;height:18pt;visibility:visible">
                  <v:imagedata r:id="rId5" o:title=""/>
                </v:shape>
              </w:pict>
            </w:r>
            <w:r w:rsidRPr="00631C4E">
              <w:t xml:space="preserve"> </w:t>
            </w:r>
            <w:r w:rsidRPr="00631C4E">
              <w:rPr>
                <w:noProof/>
                <w:lang w:eastAsia="fr-FR"/>
              </w:rPr>
              <w:pict>
                <v:shape id="Image 6" o:spid="_x0000_i1027" type="#_x0000_t75" alt="🎅" style="width:15pt;height:15pt;visibility:visible">
                  <v:imagedata r:id="rId6" o:title=""/>
                </v:shape>
              </w:pict>
            </w:r>
          </w:p>
        </w:tc>
      </w:tr>
      <w:tr w:rsidR="00C57AC3" w:rsidRPr="00631C4E" w:rsidTr="00631C4E">
        <w:trPr>
          <w:trHeight w:val="943"/>
        </w:trPr>
        <w:tc>
          <w:tcPr>
            <w:tcW w:w="13651" w:type="dxa"/>
          </w:tcPr>
          <w:p w:rsidR="00C57AC3" w:rsidRPr="00631C4E" w:rsidRDefault="00C57AC3" w:rsidP="00631C4E">
            <w:pPr>
              <w:spacing w:after="0" w:line="240" w:lineRule="auto"/>
              <w:ind w:left="-1523" w:right="-1531"/>
              <w:jc w:val="center"/>
              <w:rPr>
                <w:rStyle w:val="IntenseEmphasis"/>
              </w:rPr>
            </w:pPr>
          </w:p>
          <w:p w:rsidR="00C57AC3" w:rsidRPr="00631C4E" w:rsidRDefault="00C57AC3" w:rsidP="00631C4E">
            <w:pPr>
              <w:spacing w:after="0" w:line="240" w:lineRule="auto"/>
              <w:ind w:left="-1523" w:right="-1531"/>
              <w:jc w:val="center"/>
              <w:rPr>
                <w:rStyle w:val="IntenseEmphasis"/>
              </w:rPr>
            </w:pPr>
            <w:r w:rsidRPr="00631C4E">
              <w:rPr>
                <w:rStyle w:val="IntenseEmphasis"/>
              </w:rPr>
              <w:t>19 au 23 Novembre 2018</w:t>
            </w:r>
          </w:p>
          <w:p w:rsidR="00C57AC3" w:rsidRPr="00631C4E" w:rsidRDefault="00C57AC3" w:rsidP="00631C4E">
            <w:pPr>
              <w:spacing w:after="0" w:line="240" w:lineRule="auto"/>
              <w:jc w:val="center"/>
              <w:rPr>
                <w:rStyle w:val="IntenseEmphasis"/>
              </w:rPr>
            </w:pPr>
            <w:r w:rsidRPr="00631C4E">
              <w:rPr>
                <w:rStyle w:val="IntenseEmphasis"/>
              </w:rPr>
              <w:t>Semaine 47</w:t>
            </w:r>
          </w:p>
        </w:tc>
      </w:tr>
      <w:tr w:rsidR="00C57AC3" w:rsidRPr="00631C4E" w:rsidTr="00631C4E">
        <w:trPr>
          <w:trHeight w:val="6503"/>
        </w:trPr>
        <w:tc>
          <w:tcPr>
            <w:tcW w:w="13651" w:type="dxa"/>
          </w:tcPr>
          <w:p w:rsidR="00C57AC3" w:rsidRPr="00631C4E" w:rsidRDefault="00C57AC3" w:rsidP="00631C4E">
            <w:pPr>
              <w:tabs>
                <w:tab w:val="left" w:pos="5835"/>
                <w:tab w:val="center" w:pos="6725"/>
              </w:tabs>
              <w:spacing w:after="0" w:line="240" w:lineRule="auto"/>
              <w:rPr>
                <w:color w:val="2A4F1C"/>
              </w:rPr>
            </w:pPr>
          </w:p>
          <w:p w:rsidR="00C57AC3" w:rsidRPr="00631C4E" w:rsidRDefault="00C57AC3" w:rsidP="00631C4E">
            <w:pPr>
              <w:tabs>
                <w:tab w:val="left" w:pos="5835"/>
                <w:tab w:val="center" w:pos="6725"/>
              </w:tabs>
              <w:spacing w:after="0" w:line="240" w:lineRule="auto"/>
              <w:jc w:val="center"/>
              <w:rPr>
                <w:color w:val="2A4F1C"/>
                <w:sz w:val="40"/>
                <w:szCs w:val="40"/>
              </w:rPr>
            </w:pPr>
            <w:r w:rsidRPr="00631C4E">
              <w:rPr>
                <w:color w:val="2A4F1C"/>
                <w:sz w:val="36"/>
                <w:szCs w:val="36"/>
              </w:rPr>
              <w:t>1.2.3 Bricolage</w:t>
            </w:r>
            <w:r w:rsidRPr="00631C4E">
              <w:rPr>
                <w:color w:val="2A4F1C"/>
                <w:sz w:val="40"/>
                <w:szCs w:val="40"/>
              </w:rPr>
              <w:t xml:space="preserve">  </w:t>
            </w:r>
            <w:r w:rsidRPr="00631C4E">
              <w:rPr>
                <w:noProof/>
                <w:color w:val="2A4F1C"/>
                <w:sz w:val="40"/>
                <w:szCs w:val="40"/>
                <w:lang w:eastAsia="fr-FR"/>
              </w:rPr>
              <w:pict>
                <v:shape id="Image 7" o:spid="_x0000_i1028" type="#_x0000_t75" style="width:102.75pt;height:92.25pt;visibility:visible">
                  <v:imagedata r:id="rId7" o:title=""/>
                </v:shape>
              </w:pict>
            </w:r>
          </w:p>
          <w:p w:rsidR="00C57AC3" w:rsidRPr="00631C4E" w:rsidRDefault="00C57AC3" w:rsidP="00631C4E">
            <w:pPr>
              <w:spacing w:after="0" w:line="240" w:lineRule="auto"/>
              <w:jc w:val="center"/>
              <w:rPr>
                <w:color w:val="2A4F1C"/>
              </w:rPr>
            </w:pP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2A4F1C"/>
              </w:rPr>
            </w:pP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2A4F1C"/>
                <w:sz w:val="36"/>
                <w:szCs w:val="36"/>
              </w:rPr>
            </w:pPr>
            <w:r w:rsidRPr="00631C4E">
              <w:rPr>
                <w:color w:val="2A4F1C"/>
                <w:sz w:val="36"/>
                <w:szCs w:val="36"/>
              </w:rPr>
              <w:t>Petits jeux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2A4F1C"/>
              </w:rPr>
            </w:pP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631C4E">
              <w:rPr>
                <w:color w:val="FF0000"/>
                <w:sz w:val="32"/>
                <w:szCs w:val="32"/>
              </w:rPr>
              <w:t xml:space="preserve">LUNDI : </w:t>
            </w:r>
            <w:r w:rsidRPr="00631C4E">
              <w:rPr>
                <w:color w:val="2A4F1C"/>
                <w:sz w:val="32"/>
                <w:szCs w:val="32"/>
              </w:rPr>
              <w:t xml:space="preserve">2.3 </w:t>
            </w:r>
            <w:r w:rsidRPr="00631C4E">
              <w:rPr>
                <w:b/>
                <w:sz w:val="32"/>
                <w:szCs w:val="32"/>
              </w:rPr>
              <w:t xml:space="preserve">ballon prisonnier ou  </w:t>
            </w:r>
            <w:r w:rsidRPr="00631C4E">
              <w:rPr>
                <w:b/>
                <w:color w:val="2A4F1C"/>
                <w:sz w:val="32"/>
                <w:szCs w:val="32"/>
              </w:rPr>
              <w:t xml:space="preserve">1. </w:t>
            </w:r>
            <w:r w:rsidRPr="00631C4E">
              <w:rPr>
                <w:b/>
                <w:bCs/>
                <w:i/>
                <w:sz w:val="32"/>
                <w:szCs w:val="32"/>
                <w:u w:val="single"/>
              </w:rPr>
              <w:t>Le loup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FF0000"/>
                <w:sz w:val="32"/>
                <w:szCs w:val="32"/>
              </w:rPr>
            </w:pPr>
            <w:r w:rsidRPr="00631C4E">
              <w:rPr>
                <w:color w:val="FF0000"/>
                <w:sz w:val="32"/>
                <w:szCs w:val="32"/>
              </w:rPr>
              <w:t xml:space="preserve">MARDI : </w:t>
            </w:r>
            <w:r w:rsidRPr="00631C4E">
              <w:rPr>
                <w:color w:val="2A4F1C"/>
                <w:sz w:val="32"/>
                <w:szCs w:val="32"/>
              </w:rPr>
              <w:t xml:space="preserve">2.3 </w:t>
            </w:r>
            <w:r w:rsidRPr="00631C4E">
              <w:rPr>
                <w:b/>
                <w:i/>
                <w:sz w:val="32"/>
                <w:szCs w:val="32"/>
              </w:rPr>
              <w:t xml:space="preserve">dessin à l’aveugle  </w:t>
            </w:r>
            <w:r w:rsidRPr="00631C4E">
              <w:rPr>
                <w:b/>
                <w:sz w:val="32"/>
                <w:szCs w:val="32"/>
              </w:rPr>
              <w:t xml:space="preserve">ou </w:t>
            </w:r>
            <w:r w:rsidRPr="00631C4E">
              <w:rPr>
                <w:b/>
                <w:color w:val="2A4F1C"/>
                <w:sz w:val="32"/>
                <w:szCs w:val="32"/>
              </w:rPr>
              <w:t>1.2.3</w:t>
            </w:r>
            <w:r w:rsidRPr="00631C4E">
              <w:rPr>
                <w:color w:val="2A4F1C"/>
                <w:sz w:val="32"/>
                <w:szCs w:val="32"/>
              </w:rPr>
              <w:t xml:space="preserve"> </w:t>
            </w:r>
            <w:r w:rsidRPr="00631C4E">
              <w:rPr>
                <w:b/>
                <w:i/>
                <w:sz w:val="32"/>
                <w:szCs w:val="32"/>
                <w:u w:val="single"/>
              </w:rPr>
              <w:t>Le mignon petit chat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FF0000"/>
                <w:sz w:val="32"/>
                <w:szCs w:val="32"/>
              </w:rPr>
            </w:pPr>
            <w:r w:rsidRPr="00631C4E">
              <w:rPr>
                <w:color w:val="FF0000"/>
                <w:sz w:val="32"/>
                <w:szCs w:val="32"/>
              </w:rPr>
              <w:t xml:space="preserve">JEUDI : </w:t>
            </w:r>
            <w:r w:rsidRPr="00631C4E">
              <w:rPr>
                <w:color w:val="2A4F1C"/>
                <w:sz w:val="32"/>
                <w:szCs w:val="32"/>
              </w:rPr>
              <w:t xml:space="preserve">1.2.3 </w:t>
            </w:r>
            <w:r w:rsidRPr="00631C4E">
              <w:rPr>
                <w:b/>
                <w:bCs/>
                <w:i/>
                <w:sz w:val="32"/>
                <w:szCs w:val="32"/>
              </w:rPr>
              <w:t xml:space="preserve">jeux mimes 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b/>
                <w:sz w:val="32"/>
                <w:szCs w:val="32"/>
              </w:rPr>
            </w:pPr>
            <w:r w:rsidRPr="00631C4E">
              <w:rPr>
                <w:color w:val="FF0000"/>
                <w:sz w:val="32"/>
                <w:szCs w:val="32"/>
              </w:rPr>
              <w:t xml:space="preserve">VENDREDI : </w:t>
            </w:r>
            <w:r w:rsidRPr="00631C4E">
              <w:rPr>
                <w:color w:val="2A4F1C"/>
                <w:sz w:val="32"/>
                <w:szCs w:val="32"/>
              </w:rPr>
              <w:t xml:space="preserve">1.2.3 </w:t>
            </w:r>
            <w:r w:rsidRPr="00631C4E">
              <w:rPr>
                <w:b/>
                <w:i/>
                <w:sz w:val="32"/>
                <w:szCs w:val="32"/>
              </w:rPr>
              <w:t>Soleil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b/>
              </w:rPr>
            </w:pP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sz w:val="16"/>
                <w:szCs w:val="16"/>
              </w:rPr>
            </w:pPr>
            <w:r w:rsidRPr="00631C4E">
              <w:rPr>
                <w:sz w:val="16"/>
                <w:szCs w:val="16"/>
              </w:rPr>
              <w:t>Lieu : Cour ou Air</w:t>
            </w:r>
            <w:r>
              <w:rPr>
                <w:sz w:val="16"/>
                <w:szCs w:val="16"/>
              </w:rPr>
              <w:t>e</w:t>
            </w:r>
            <w:r w:rsidRPr="00631C4E">
              <w:rPr>
                <w:sz w:val="16"/>
                <w:szCs w:val="16"/>
              </w:rPr>
              <w:t xml:space="preserve"> de jeux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2A4F1C"/>
                <w:sz w:val="16"/>
                <w:szCs w:val="16"/>
              </w:rPr>
            </w:pPr>
            <w:r w:rsidRPr="00631C4E">
              <w:rPr>
                <w:sz w:val="16"/>
                <w:szCs w:val="16"/>
              </w:rPr>
              <w:t xml:space="preserve">*Si </w:t>
            </w:r>
            <w:r w:rsidRPr="00631C4E">
              <w:rPr>
                <w:noProof/>
                <w:sz w:val="16"/>
                <w:szCs w:val="16"/>
                <w:lang w:eastAsia="fr-FR"/>
              </w:rPr>
              <w:pict>
                <v:shape id="Image 2" o:spid="_x0000_i1029" type="#_x0000_t75" style="width:8.25pt;height:8.25pt;flip:y;visibility:visible">
                  <v:imagedata r:id="rId8" o:title=""/>
                </v:shape>
              </w:pict>
            </w:r>
            <w:r w:rsidRPr="00631C4E">
              <w:rPr>
                <w:sz w:val="16"/>
                <w:szCs w:val="16"/>
              </w:rPr>
              <w:t xml:space="preserve"> ou Garderie</w:t>
            </w: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jc w:val="center"/>
              <w:rPr>
                <w:color w:val="2A4F1C"/>
              </w:rPr>
            </w:pPr>
          </w:p>
          <w:p w:rsidR="00C57AC3" w:rsidRPr="00631C4E" w:rsidRDefault="00C57AC3" w:rsidP="00631C4E">
            <w:pPr>
              <w:spacing w:after="0" w:line="240" w:lineRule="auto"/>
              <w:ind w:left="-1523" w:firstLine="1523"/>
              <w:rPr>
                <w:color w:val="2A4F1C"/>
              </w:rPr>
            </w:pPr>
          </w:p>
        </w:tc>
      </w:tr>
      <w:tr w:rsidR="00C57AC3" w:rsidRPr="00631C4E" w:rsidTr="00631C4E">
        <w:trPr>
          <w:trHeight w:val="273"/>
        </w:trPr>
        <w:tc>
          <w:tcPr>
            <w:tcW w:w="13651" w:type="dxa"/>
          </w:tcPr>
          <w:p w:rsidR="00C57AC3" w:rsidRPr="00631C4E" w:rsidRDefault="00C57AC3" w:rsidP="00631C4E">
            <w:pPr>
              <w:spacing w:after="0" w:line="240" w:lineRule="auto"/>
              <w:jc w:val="center"/>
              <w:rPr>
                <w:color w:val="3E762A"/>
                <w:sz w:val="16"/>
                <w:szCs w:val="16"/>
              </w:rPr>
            </w:pPr>
            <w:r w:rsidRPr="00631C4E">
              <w:rPr>
                <w:color w:val="3E762A"/>
                <w:sz w:val="16"/>
                <w:szCs w:val="16"/>
              </w:rPr>
              <w:t xml:space="preserve"> Code : 1.Maternelle   2.CP/CE1   3.CE2/CM1/CM2</w:t>
            </w:r>
          </w:p>
        </w:tc>
      </w:tr>
    </w:tbl>
    <w:p w:rsidR="00C57AC3" w:rsidRPr="00B96EEB" w:rsidRDefault="00C57AC3" w:rsidP="00692DCC">
      <w:pPr>
        <w:jc w:val="center"/>
        <w:rPr>
          <w:sz w:val="16"/>
          <w:szCs w:val="16"/>
        </w:rPr>
      </w:pPr>
      <w:r w:rsidRPr="00B96EEB">
        <w:rPr>
          <w:sz w:val="16"/>
          <w:szCs w:val="16"/>
        </w:rPr>
        <w:br w:type="textWrapping" w:clear="all"/>
      </w:r>
    </w:p>
    <w:sectPr w:rsidR="00C57AC3" w:rsidRPr="00B96EEB" w:rsidSect="00AE1C78">
      <w:pgSz w:w="16838" w:h="11906" w:orient="landscape"/>
      <w:pgMar w:top="1440" w:right="2880" w:bottom="1440" w:left="288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0AB"/>
    <w:rsid w:val="000F13B5"/>
    <w:rsid w:val="000F6472"/>
    <w:rsid w:val="00150415"/>
    <w:rsid w:val="001550AB"/>
    <w:rsid w:val="0016180B"/>
    <w:rsid w:val="0019788D"/>
    <w:rsid w:val="001C496A"/>
    <w:rsid w:val="001F273C"/>
    <w:rsid w:val="002D71AC"/>
    <w:rsid w:val="00631C4E"/>
    <w:rsid w:val="00692DCC"/>
    <w:rsid w:val="00721174"/>
    <w:rsid w:val="00791C9F"/>
    <w:rsid w:val="007F023C"/>
    <w:rsid w:val="00921228"/>
    <w:rsid w:val="009E746D"/>
    <w:rsid w:val="00AA7C55"/>
    <w:rsid w:val="00AE1C78"/>
    <w:rsid w:val="00B96EEB"/>
    <w:rsid w:val="00C57AC3"/>
    <w:rsid w:val="00D1284B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023C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3C"/>
    <w:pPr>
      <w:keepNext/>
      <w:keepLines/>
      <w:spacing w:before="320" w:after="0" w:line="240" w:lineRule="auto"/>
      <w:outlineLvl w:val="0"/>
    </w:pPr>
    <w:rPr>
      <w:color w:val="3E76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3C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3C"/>
    <w:pPr>
      <w:keepNext/>
      <w:keepLines/>
      <w:spacing w:before="40" w:after="0" w:line="240" w:lineRule="auto"/>
      <w:outlineLvl w:val="2"/>
    </w:pPr>
    <w:rPr>
      <w:color w:val="455F5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023C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023C"/>
    <w:pPr>
      <w:keepNext/>
      <w:keepLines/>
      <w:spacing w:before="40" w:after="0"/>
      <w:outlineLvl w:val="4"/>
    </w:pPr>
    <w:rPr>
      <w:color w:val="455F5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023C"/>
    <w:pPr>
      <w:keepNext/>
      <w:keepLines/>
      <w:spacing w:before="40" w:after="0"/>
      <w:outlineLvl w:val="5"/>
    </w:pPr>
    <w:rPr>
      <w:i/>
      <w:iCs/>
      <w:color w:val="455F51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023C"/>
    <w:pPr>
      <w:keepNext/>
      <w:keepLines/>
      <w:spacing w:before="40" w:after="0"/>
      <w:outlineLvl w:val="6"/>
    </w:pPr>
    <w:rPr>
      <w:i/>
      <w:iCs/>
      <w:color w:val="2A4F1C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023C"/>
    <w:pPr>
      <w:keepNext/>
      <w:keepLines/>
      <w:spacing w:before="40" w:after="0"/>
      <w:outlineLvl w:val="7"/>
    </w:pPr>
    <w:rPr>
      <w:b/>
      <w:bCs/>
      <w:color w:val="455F5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023C"/>
    <w:pPr>
      <w:keepNext/>
      <w:keepLines/>
      <w:spacing w:before="40" w:after="0"/>
      <w:outlineLvl w:val="8"/>
    </w:pPr>
    <w:rPr>
      <w:b/>
      <w:bCs/>
      <w:i/>
      <w:iCs/>
      <w:color w:val="455F5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3C"/>
    <w:rPr>
      <w:rFonts w:ascii="Trebuchet MS" w:hAnsi="Trebuchet MS" w:cs="Times New Roman"/>
      <w:color w:val="3E76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3C"/>
    <w:rPr>
      <w:rFonts w:ascii="Trebuchet MS" w:hAnsi="Trebuchet MS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3C"/>
    <w:rPr>
      <w:rFonts w:ascii="Trebuchet MS" w:hAnsi="Trebuchet MS" w:cs="Times New Roman"/>
      <w:color w:val="455F5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023C"/>
    <w:rPr>
      <w:rFonts w:ascii="Trebuchet MS" w:hAnsi="Trebuchet MS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023C"/>
    <w:rPr>
      <w:rFonts w:ascii="Trebuchet MS" w:hAnsi="Trebuchet MS" w:cs="Times New Roman"/>
      <w:color w:val="455F5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023C"/>
    <w:rPr>
      <w:rFonts w:ascii="Trebuchet MS" w:hAnsi="Trebuchet MS" w:cs="Times New Roman"/>
      <w:i/>
      <w:iCs/>
      <w:color w:val="455F51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023C"/>
    <w:rPr>
      <w:rFonts w:ascii="Trebuchet MS" w:hAnsi="Trebuchet MS" w:cs="Times New Roman"/>
      <w:i/>
      <w:iCs/>
      <w:color w:val="2A4F1C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F023C"/>
    <w:rPr>
      <w:rFonts w:ascii="Trebuchet MS" w:hAnsi="Trebuchet MS" w:cs="Times New Roman"/>
      <w:b/>
      <w:bCs/>
      <w:color w:val="455F5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F023C"/>
    <w:rPr>
      <w:rFonts w:ascii="Trebuchet MS" w:hAnsi="Trebuchet MS" w:cs="Times New Roman"/>
      <w:b/>
      <w:bCs/>
      <w:i/>
      <w:iCs/>
      <w:color w:val="455F51"/>
    </w:rPr>
  </w:style>
  <w:style w:type="table" w:styleId="TableGrid">
    <w:name w:val="Table Grid"/>
    <w:basedOn w:val="TableNormal"/>
    <w:uiPriority w:val="99"/>
    <w:rsid w:val="00155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50AB"/>
    <w:rPr>
      <w:rFonts w:cs="Times New Roman"/>
      <w:color w:val="6B9F25"/>
      <w:u w:val="single"/>
    </w:rPr>
  </w:style>
  <w:style w:type="paragraph" w:styleId="Caption">
    <w:name w:val="caption"/>
    <w:basedOn w:val="Normal"/>
    <w:next w:val="Normal"/>
    <w:uiPriority w:val="99"/>
    <w:qFormat/>
    <w:rsid w:val="007F023C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7F023C"/>
    <w:pPr>
      <w:spacing w:after="0" w:line="240" w:lineRule="auto"/>
      <w:contextualSpacing/>
    </w:pPr>
    <w:rPr>
      <w:color w:val="549E39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F023C"/>
    <w:rPr>
      <w:rFonts w:ascii="Trebuchet MS" w:hAnsi="Trebuchet MS" w:cs="Times New Roman"/>
      <w:color w:val="549E39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023C"/>
    <w:pPr>
      <w:numPr>
        <w:ilvl w:val="1"/>
      </w:num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023C"/>
    <w:rPr>
      <w:rFonts w:ascii="Trebuchet MS" w:hAnsi="Trebuchet MS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F023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F023C"/>
    <w:rPr>
      <w:rFonts w:cs="Times New Roman"/>
      <w:i/>
      <w:iCs/>
    </w:rPr>
  </w:style>
  <w:style w:type="paragraph" w:styleId="NoSpacing">
    <w:name w:val="No Spacing"/>
    <w:uiPriority w:val="99"/>
    <w:qFormat/>
    <w:rsid w:val="007F023C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F023C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7F023C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F023C"/>
    <w:pPr>
      <w:pBdr>
        <w:left w:val="single" w:sz="18" w:space="12" w:color="549E39"/>
      </w:pBdr>
      <w:spacing w:before="100" w:beforeAutospacing="1" w:line="300" w:lineRule="auto"/>
      <w:ind w:left="1224" w:right="1224"/>
    </w:pPr>
    <w:rPr>
      <w:color w:val="549E39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F023C"/>
    <w:rPr>
      <w:rFonts w:ascii="Trebuchet MS" w:hAnsi="Trebuchet MS" w:cs="Times New Roman"/>
      <w:color w:val="549E39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7F023C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7F023C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7F023C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7F023C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F023C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7F02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292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:       </dc:title>
  <dc:subject/>
  <dc:creator>Alice</dc:creator>
  <cp:keywords/>
  <dc:description/>
  <cp:lastModifiedBy>Proprietaire</cp:lastModifiedBy>
  <cp:revision>2</cp:revision>
  <dcterms:created xsi:type="dcterms:W3CDTF">2018-11-22T14:21:00Z</dcterms:created>
  <dcterms:modified xsi:type="dcterms:W3CDTF">2018-11-22T14:21:00Z</dcterms:modified>
</cp:coreProperties>
</file>